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jc w:val="center"/>
        <w:tblLayout w:type="fixed"/>
        <w:tblLook w:val="04A0"/>
      </w:tblPr>
      <w:tblGrid>
        <w:gridCol w:w="634"/>
        <w:gridCol w:w="2246"/>
        <w:gridCol w:w="6480"/>
        <w:gridCol w:w="720"/>
      </w:tblGrid>
      <w:tr w:rsidR="00851A1A" w:rsidTr="00527692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51A1A" w:rsidRDefault="00527692" w:rsidP="00527692">
            <w:pPr>
              <w:pStyle w:val="Heading1"/>
              <w:outlineLvl w:val="0"/>
            </w:pPr>
            <w:r w:rsidRPr="00527692">
              <w:rPr>
                <w:color w:val="auto"/>
              </w:rPr>
              <w:t xml:space="preserve">Donation Receipt from </w:t>
            </w:r>
            <w:sdt>
              <w:sdtPr>
                <w:rPr>
                  <w:color w:val="auto"/>
                </w:rPr>
                <w:id w:val="86072048"/>
                <w:placeholder>
                  <w:docPart w:val="08FC06D652CD4A0FBF58CEF6E1F34AAD"/>
                </w:placeholder>
              </w:sdtPr>
              <w:sdtEndPr>
                <w:rPr>
                  <w:color w:val="FFFFFF" w:themeColor="background1"/>
                </w:rPr>
              </w:sdtEndPr>
              <w:sdtContent>
                <w:r>
                  <w:rPr>
                    <w:color w:val="auto"/>
                  </w:rPr>
                  <w:t>Reigning Riders Saddle Club</w:t>
                </w:r>
              </w:sdtContent>
            </w:sdt>
          </w:p>
        </w:tc>
      </w:tr>
      <w:tr w:rsidR="00851A1A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851A1A" w:rsidRDefault="00527692" w:rsidP="00527692">
            <w:pPr>
              <w:pStyle w:val="Heading2"/>
              <w:outlineLvl w:val="1"/>
            </w:pPr>
            <w:proofErr w:type="gramStart"/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t>Questions?</w:t>
            </w:r>
            <w:proofErr w:type="gramEnd"/>
            <w:r>
              <w:t xml:space="preserve"> Contact Reigning Riders</w:t>
            </w:r>
            <w:r>
              <w:t xml:space="preserve"> at </w:t>
            </w:r>
            <w:sdt>
              <w:sdtPr>
                <w:id w:val="86072020"/>
                <w:placeholder>
                  <w:docPart w:val="6FD79FAC463640C387615B6DB460663C"/>
                </w:placeholder>
              </w:sdtPr>
              <w:sdtContent>
                <w:r>
                  <w:t>218-226-9946 or 218-220-9714</w:t>
                </w:r>
              </w:sdtContent>
            </w:sdt>
          </w:p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Donated by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851A1A" w:rsidP="00526DA1">
            <w:sdt>
              <w:sdtPr>
                <w:id w:val="623552544"/>
                <w:placeholder>
                  <w:docPart w:val="C7FDF0EFBA7448B094430D16038EF0FE"/>
                </w:placeholder>
              </w:sdtPr>
              <w:sdtContent>
                <w:r w:rsidR="00526DA1">
                  <w:t>_____________________________________________________________________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Address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851A1A" w:rsidP="00526DA1">
            <w:sdt>
              <w:sdtPr>
                <w:id w:val="623552545"/>
                <w:placeholder>
                  <w:docPart w:val="257110E4B83348089CD191B51D38AC8D"/>
                </w:placeholder>
              </w:sdtPr>
              <w:sdtContent>
                <w:sdt>
                  <w:sdtPr>
                    <w:id w:val="92182336"/>
                    <w:placeholder>
                      <w:docPart w:val="7E23C54F411646A3A22B33DF12C0D69E"/>
                    </w:placeholder>
                  </w:sdtPr>
                  <w:sdtContent>
                    <w:r w:rsidR="00526DA1">
                      <w:t>_____________________________________________________________________</w:t>
                    </w:r>
                  </w:sdtContent>
                </w:sdt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City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851A1A">
            <w:sdt>
              <w:sdtPr>
                <w:id w:val="623552546"/>
                <w:placeholder>
                  <w:docPart w:val="18502AC4505E4D62A6C3362F05FF205C"/>
                </w:placeholder>
              </w:sdtPr>
              <w:sdtContent>
                <w:sdt>
                  <w:sdtPr>
                    <w:id w:val="92182337"/>
                    <w:placeholder>
                      <w:docPart w:val="20B3F937865B48C989BDC2BDEB737885"/>
                    </w:placeholder>
                  </w:sdtPr>
                  <w:sdtContent>
                    <w:r w:rsidR="00526DA1">
                      <w:t>_____________________________________________________________________</w:t>
                    </w:r>
                  </w:sdtContent>
                </w:sdt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State/Province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851A1A">
            <w:sdt>
              <w:sdtPr>
                <w:id w:val="623552547"/>
                <w:placeholder>
                  <w:docPart w:val="8CC939CBD3204DE9A2927357CB39B41A"/>
                </w:placeholder>
              </w:sdtPr>
              <w:sdtContent>
                <w:sdt>
                  <w:sdtPr>
                    <w:id w:val="92182338"/>
                    <w:placeholder>
                      <w:docPart w:val="241F8C5A1F1B4579AAAF9CA253215190"/>
                    </w:placeholder>
                  </w:sdtPr>
                  <w:sdtContent>
                    <w:r w:rsidR="00526DA1">
                      <w:t>_____________________________________________________________________</w:t>
                    </w:r>
                  </w:sdtContent>
                </w:sdt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ZIP/Postal Code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851A1A">
            <w:sdt>
              <w:sdtPr>
                <w:id w:val="623552548"/>
                <w:placeholder>
                  <w:docPart w:val="ED254E4CF05B453D86FCCCB4620A0597"/>
                </w:placeholder>
              </w:sdtPr>
              <w:sdtContent>
                <w:sdt>
                  <w:sdtPr>
                    <w:id w:val="92182339"/>
                    <w:placeholder>
                      <w:docPart w:val="C77F88B706BE4386A87B850233410433"/>
                    </w:placeholder>
                  </w:sdtPr>
                  <w:sdtContent>
                    <w:r w:rsidR="00526DA1">
                      <w:t>_____________________________________________________________________</w:t>
                    </w:r>
                  </w:sdtContent>
                </w:sdt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Phone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851A1A">
            <w:sdt>
              <w:sdtPr>
                <w:id w:val="623552549"/>
                <w:placeholder>
                  <w:docPart w:val="F7193155E38F43D3BEEDF6E4BFCC7907"/>
                </w:placeholder>
              </w:sdtPr>
              <w:sdtContent>
                <w:sdt>
                  <w:sdtPr>
                    <w:id w:val="92182340"/>
                    <w:placeholder>
                      <w:docPart w:val="34D9ABA3D2E84049A90DACA0B48C6F17"/>
                    </w:placeholder>
                  </w:sdtPr>
                  <w:sdtContent>
                    <w:r w:rsidR="00526DA1">
                      <w:t>_____________________________________________________________________</w:t>
                    </w:r>
                  </w:sdtContent>
                </w:sdt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851A1A">
            <w:pPr>
              <w:pStyle w:val="Heading3"/>
              <w:outlineLvl w:val="2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851A1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Type of donation</w:t>
            </w:r>
          </w:p>
        </w:tc>
        <w:sdt>
          <w:sdtPr>
            <w:id w:val="623552550"/>
            <w:placeholder>
              <w:docPart w:val="D749440F1EE6441BA3F867EAC9DB466E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851A1A" w:rsidRDefault="00526DA1">
                <w:sdt>
                  <w:sdtPr>
                    <w:id w:val="92182341"/>
                    <w:placeholder>
                      <w:docPart w:val="53E271E354124B8DB83B4FC5B19688DA"/>
                    </w:placeholder>
                  </w:sdtPr>
                  <w:sdtContent>
                    <w:r>
                      <w:t>_____________________________________________________________________</w:t>
                    </w:r>
                  </w:sdtContent>
                </w:sdt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Description</w:t>
            </w:r>
          </w:p>
        </w:tc>
        <w:sdt>
          <w:sdtPr>
            <w:id w:val="623552551"/>
            <w:placeholder>
              <w:docPart w:val="2EBBFEB7B11E443EA474182540CABEDD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851A1A" w:rsidRDefault="00526DA1">
                <w:sdt>
                  <w:sdtPr>
                    <w:id w:val="92182342"/>
                    <w:placeholder>
                      <w:docPart w:val="636C77C012B24233A8E3A6FF8994B3D6"/>
                    </w:placeholder>
                  </w:sdtPr>
                  <w:sdtContent>
                    <w:r>
                      <w:t>_____________________________________________________________________</w:t>
                    </w:r>
                  </w:sdtContent>
                </w:sdt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Value</w:t>
            </w:r>
          </w:p>
        </w:tc>
        <w:sdt>
          <w:sdtPr>
            <w:id w:val="623552552"/>
            <w:placeholder>
              <w:docPart w:val="C2D6503433204F23B5E43B9810FFB537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851A1A" w:rsidRDefault="00526DA1">
                <w:sdt>
                  <w:sdtPr>
                    <w:id w:val="92182343"/>
                    <w:placeholder>
                      <w:docPart w:val="1A5607B12E784FBFBFD21B42643C4FE3"/>
                    </w:placeholder>
                  </w:sdtPr>
                  <w:sdtContent>
                    <w:r>
                      <w:t>_____________________________________________________________________</w:t>
                    </w:r>
                  </w:sdtContent>
                </w:sdt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527692" w:rsidRDefault="00527692">
            <w:pPr>
              <w:pStyle w:val="Heading4"/>
              <w:outlineLvl w:val="3"/>
            </w:pPr>
            <w:r>
              <w:t xml:space="preserve">Thank you for your generosity. We appreciate your support! </w:t>
            </w:r>
          </w:p>
          <w:p w:rsidR="00527692" w:rsidRPr="00527692" w:rsidRDefault="00527692" w:rsidP="00527692">
            <w:pPr>
              <w:pStyle w:val="Heading4"/>
              <w:outlineLvl w:val="3"/>
            </w:pPr>
            <w:r w:rsidRPr="00527692">
              <w:rPr>
                <w:b w:val="0"/>
              </w:rPr>
              <w:t>Visit us on the web at</w:t>
            </w:r>
            <w:r>
              <w:t xml:space="preserve"> </w:t>
            </w:r>
            <w:r w:rsidRPr="00527692">
              <w:t>www.Reigning</w:t>
            </w:r>
            <w:r>
              <w:t>Riders.weebly.com</w:t>
            </w:r>
          </w:p>
        </w:tc>
      </w:tr>
    </w:tbl>
    <w:p w:rsidR="00851A1A" w:rsidRDefault="00527692">
      <w:pPr>
        <w:pStyle w:val="Spacer"/>
      </w:pPr>
      <w:r>
        <w:softHyphen/>
      </w:r>
    </w:p>
    <w:tbl>
      <w:tblPr>
        <w:tblStyle w:val="TableGrid"/>
        <w:tblW w:w="10080" w:type="dxa"/>
        <w:jc w:val="center"/>
        <w:tblLayout w:type="fixed"/>
        <w:tblLook w:val="04A0"/>
      </w:tblPr>
      <w:tblGrid>
        <w:gridCol w:w="634"/>
        <w:gridCol w:w="2246"/>
        <w:gridCol w:w="6480"/>
        <w:gridCol w:w="720"/>
      </w:tblGrid>
      <w:tr w:rsidR="00851A1A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:rsidR="00851A1A" w:rsidRDefault="00527692" w:rsidP="00527692">
            <w:pPr>
              <w:pStyle w:val="Heading1"/>
              <w:outlineLvl w:val="0"/>
            </w:pPr>
            <w:r w:rsidRPr="00527692">
              <w:rPr>
                <w:color w:val="auto"/>
                <w:sz w:val="36"/>
                <w:szCs w:val="36"/>
              </w:rPr>
              <w:t>Office Copy:</w:t>
            </w:r>
            <w:r>
              <w:rPr>
                <w:color w:val="auto"/>
              </w:rPr>
              <w:t xml:space="preserve"> </w:t>
            </w:r>
            <w:r w:rsidRPr="00527692">
              <w:rPr>
                <w:color w:val="auto"/>
              </w:rPr>
              <w:t>Donation Receipt</w:t>
            </w:r>
            <w:r>
              <w:rPr>
                <w:color w:val="auto"/>
              </w:rPr>
              <w:t xml:space="preserve"> for </w:t>
            </w:r>
            <w:sdt>
              <w:sdtPr>
                <w:rPr>
                  <w:color w:val="auto"/>
                </w:rPr>
                <w:id w:val="92182387"/>
                <w:placeholder>
                  <w:docPart w:val="658865A81FB542248C7DEF2CD4103533"/>
                </w:placeholder>
              </w:sdtPr>
              <w:sdtEndPr>
                <w:rPr>
                  <w:color w:val="FFFFFF" w:themeColor="background1"/>
                </w:rPr>
              </w:sdtEndPr>
              <w:sdtContent>
                <w:r>
                  <w:rPr>
                    <w:color w:val="auto"/>
                  </w:rPr>
                  <w:t>Reigning Riders Saddle Club</w:t>
                </w:r>
              </w:sdtContent>
            </w:sdt>
          </w:p>
        </w:tc>
      </w:tr>
      <w:tr w:rsidR="00851A1A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851A1A" w:rsidRDefault="00527692">
            <w:pPr>
              <w:pStyle w:val="Heading2"/>
              <w:outlineLvl w:val="1"/>
            </w:pPr>
            <w:proofErr w:type="gramStart"/>
            <w:r>
              <w:t>Questions?</w:t>
            </w:r>
            <w:proofErr w:type="gramEnd"/>
            <w:r>
              <w:t xml:space="preserve"> Contact Reigning Riders at </w:t>
            </w:r>
            <w:sdt>
              <w:sdtPr>
                <w:id w:val="92182390"/>
                <w:placeholder>
                  <w:docPart w:val="423EE0AFC5E940368F49FA19E9CB9338"/>
                </w:placeholder>
              </w:sdtPr>
              <w:sdtContent>
                <w:r>
                  <w:t>218-226-9946 or 218-220-9714</w:t>
                </w:r>
              </w:sdtContent>
            </w:sdt>
          </w:p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Donated by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851A1A">
            <w:sdt>
              <w:sdtPr>
                <w:id w:val="520842588"/>
                <w:placeholder>
                  <w:docPart w:val="DE3BB21434A84F109A204AA3C7D9BC95"/>
                </w:placeholder>
              </w:sdtPr>
              <w:sdtContent>
                <w:sdt>
                  <w:sdtPr>
                    <w:id w:val="92182344"/>
                    <w:placeholder>
                      <w:docPart w:val="2E7741491FA74BB5898EDA31729BFE8B"/>
                    </w:placeholder>
                  </w:sdtPr>
                  <w:sdtContent>
                    <w:r w:rsidR="00526DA1">
                      <w:t>_____________________________________________________________________</w:t>
                    </w:r>
                  </w:sdtContent>
                </w:sdt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Address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851A1A">
            <w:sdt>
              <w:sdtPr>
                <w:id w:val="520842589"/>
                <w:placeholder>
                  <w:docPart w:val="A06FA13945D0407C8444BCAA99353692"/>
                </w:placeholder>
              </w:sdtPr>
              <w:sdtContent>
                <w:sdt>
                  <w:sdtPr>
                    <w:id w:val="92182345"/>
                    <w:placeholder>
                      <w:docPart w:val="CB807A2B47184AF2913FC2DDA805F933"/>
                    </w:placeholder>
                  </w:sdtPr>
                  <w:sdtContent>
                    <w:r w:rsidR="00526DA1">
                      <w:t>_____________________________________________________________________</w:t>
                    </w:r>
                  </w:sdtContent>
                </w:sdt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City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851A1A">
            <w:sdt>
              <w:sdtPr>
                <w:id w:val="520842590"/>
                <w:placeholder>
                  <w:docPart w:val="8D9709827CDE4BBD9844E144A4A3154E"/>
                </w:placeholder>
              </w:sdtPr>
              <w:sdtContent>
                <w:sdt>
                  <w:sdtPr>
                    <w:id w:val="92182346"/>
                    <w:placeholder>
                      <w:docPart w:val="FDD00A3DC63A4CE7A83411DF5FD31A14"/>
                    </w:placeholder>
                  </w:sdtPr>
                  <w:sdtContent>
                    <w:r w:rsidR="00526DA1">
                      <w:t>_____________________________________________________________________</w:t>
                    </w:r>
                  </w:sdtContent>
                </w:sdt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State/Province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851A1A">
            <w:sdt>
              <w:sdtPr>
                <w:id w:val="520842591"/>
                <w:placeholder>
                  <w:docPart w:val="D4221C169B4A41DD96B4090CB441B9EE"/>
                </w:placeholder>
              </w:sdtPr>
              <w:sdtContent>
                <w:sdt>
                  <w:sdtPr>
                    <w:id w:val="92182347"/>
                    <w:placeholder>
                      <w:docPart w:val="604DF614045D4863B70980069B5E48DD"/>
                    </w:placeholder>
                  </w:sdtPr>
                  <w:sdtContent>
                    <w:r w:rsidR="00526DA1">
                      <w:t>_____________________________________________________________________</w:t>
                    </w:r>
                  </w:sdtContent>
                </w:sdt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ZIP/Postal Code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851A1A">
            <w:sdt>
              <w:sdtPr>
                <w:id w:val="520842592"/>
                <w:placeholder>
                  <w:docPart w:val="59760D340D5D4744AA69003886D0582A"/>
                </w:placeholder>
              </w:sdtPr>
              <w:sdtContent>
                <w:sdt>
                  <w:sdtPr>
                    <w:id w:val="92182348"/>
                    <w:placeholder>
                      <w:docPart w:val="8034E1916821485793D118EBAA0BDB37"/>
                    </w:placeholder>
                  </w:sdtPr>
                  <w:sdtContent>
                    <w:r w:rsidR="00526DA1">
                      <w:t>_____________________________________________________________________</w:t>
                    </w:r>
                  </w:sdtContent>
                </w:sdt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Phone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851A1A">
            <w:sdt>
              <w:sdtPr>
                <w:id w:val="520842593"/>
                <w:placeholder>
                  <w:docPart w:val="DBD7CCE96EA0428EA4A289A0F5BEA584"/>
                </w:placeholder>
              </w:sdtPr>
              <w:sdtContent>
                <w:sdt>
                  <w:sdtPr>
                    <w:id w:val="92182349"/>
                    <w:placeholder>
                      <w:docPart w:val="E1943F17558847318031DE01116604E1"/>
                    </w:placeholder>
                  </w:sdtPr>
                  <w:sdtContent>
                    <w:r w:rsidR="00526DA1">
                      <w:t>_____________________________________________________________________</w:t>
                    </w:r>
                  </w:sdtContent>
                </w:sdt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851A1A">
            <w:pPr>
              <w:pStyle w:val="Heading3"/>
              <w:outlineLvl w:val="2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851A1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Type of donation</w:t>
            </w:r>
          </w:p>
        </w:tc>
        <w:sdt>
          <w:sdtPr>
            <w:id w:val="520842594"/>
            <w:placeholder>
              <w:docPart w:val="B3C0DA128AA847F8B81D8872AA1CCED3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851A1A" w:rsidRDefault="00526DA1">
                <w:sdt>
                  <w:sdtPr>
                    <w:id w:val="92182350"/>
                    <w:placeholder>
                      <w:docPart w:val="52C48B6B948E4E7DA7463FC0AC7EE167"/>
                    </w:placeholder>
                  </w:sdtPr>
                  <w:sdtContent>
                    <w:r>
                      <w:t>_____________________________________________________________________</w:t>
                    </w:r>
                  </w:sdtContent>
                </w:sdt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Description</w:t>
            </w:r>
          </w:p>
        </w:tc>
        <w:sdt>
          <w:sdtPr>
            <w:id w:val="520842595"/>
            <w:placeholder>
              <w:docPart w:val="A9570FD264A847E788F00018C625584A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851A1A" w:rsidRDefault="00526DA1">
                <w:sdt>
                  <w:sdtPr>
                    <w:id w:val="92182351"/>
                    <w:placeholder>
                      <w:docPart w:val="440663D21752470B902AB9FE741AD0F1"/>
                    </w:placeholder>
                  </w:sdtPr>
                  <w:sdtContent>
                    <w:r>
                      <w:t>_____________________________________________________________________</w:t>
                    </w:r>
                  </w:sdtContent>
                </w:sdt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851A1A" w:rsidRDefault="00851A1A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1A1A" w:rsidRDefault="00527692">
            <w:pPr>
              <w:pStyle w:val="Heading3"/>
              <w:outlineLvl w:val="2"/>
            </w:pPr>
            <w:r>
              <w:t>Value</w:t>
            </w:r>
          </w:p>
        </w:tc>
        <w:sdt>
          <w:sdtPr>
            <w:id w:val="520842596"/>
            <w:placeholder>
              <w:docPart w:val="319245FEFFF5445CADC8321E98133C15"/>
            </w:placeholder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851A1A" w:rsidRDefault="00526DA1">
                <w:sdt>
                  <w:sdtPr>
                    <w:id w:val="92182352"/>
                    <w:placeholder>
                      <w:docPart w:val="F7383BF4058C412087928560D2158B02"/>
                    </w:placeholder>
                  </w:sdtPr>
                  <w:sdtContent>
                    <w:r>
                      <w:t>_____________________________________________________________________</w:t>
                    </w:r>
                  </w:sdtContent>
                </w:sdt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851A1A" w:rsidRDefault="00851A1A"/>
        </w:tc>
      </w:tr>
      <w:tr w:rsidR="00851A1A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527692" w:rsidRDefault="00527692" w:rsidP="00527692">
            <w:pPr>
              <w:pStyle w:val="Heading4"/>
              <w:outlineLvl w:val="3"/>
            </w:pPr>
            <w:r>
              <w:t xml:space="preserve">Thank you for your generosity. We appreciate your support! </w:t>
            </w:r>
          </w:p>
          <w:p w:rsidR="00851A1A" w:rsidRDefault="00527692" w:rsidP="00527692">
            <w:pPr>
              <w:pStyle w:val="Heading4"/>
              <w:outlineLvl w:val="3"/>
            </w:pPr>
            <w:r w:rsidRPr="00527692">
              <w:rPr>
                <w:b w:val="0"/>
              </w:rPr>
              <w:t>Visit us on the web at</w:t>
            </w:r>
            <w:r>
              <w:t xml:space="preserve"> </w:t>
            </w:r>
            <w:r w:rsidRPr="00527692">
              <w:t>www.Reigning</w:t>
            </w:r>
            <w:r>
              <w:t>Riders.weebly.com</w:t>
            </w:r>
            <w:r>
              <w:softHyphen/>
            </w:r>
          </w:p>
        </w:tc>
      </w:tr>
    </w:tbl>
    <w:p w:rsidR="00851A1A" w:rsidRDefault="00851A1A" w:rsidP="00526DA1"/>
    <w:sectPr w:rsidR="00851A1A" w:rsidSect="00526DA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attachedTemplate r:id="rId1"/>
  <w:stylePaneFormatFilter w:val="1028"/>
  <w:defaultTabStop w:val="720"/>
  <w:drawingGridHorizontalSpacing w:val="90"/>
  <w:displayHorizontalDrawingGridEvery w:val="2"/>
  <w:characterSpacingControl w:val="doNotCompress"/>
  <w:compat/>
  <w:rsids>
    <w:rsidRoot w:val="00526DA1"/>
    <w:rsid w:val="00526DA1"/>
    <w:rsid w:val="00527692"/>
    <w:rsid w:val="0085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1A"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A1A"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A1A"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A1A"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1A1A"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1A1A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A1A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51A1A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1A1A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rsid w:val="00851A1A"/>
    <w:pPr>
      <w:spacing w:after="600"/>
    </w:pPr>
  </w:style>
  <w:style w:type="character" w:styleId="Hyperlink">
    <w:name w:val="Hyperlink"/>
    <w:basedOn w:val="DefaultParagraphFont"/>
    <w:uiPriority w:val="99"/>
    <w:unhideWhenUsed/>
    <w:rsid w:val="00527692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ckovichje\AppData\Roaming\Microsoft\Templates\DonationRecei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FC06D652CD4A0FBF58CEF6E1F3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4F0F-9947-45BE-BE3A-B3FFECF1E1FF}"/>
      </w:docPartPr>
      <w:docPartBody>
        <w:p w:rsidR="00000000" w:rsidRDefault="00187C55">
          <w:pPr>
            <w:pStyle w:val="08FC06D652CD4A0FBF58CEF6E1F34AAD"/>
          </w:pPr>
          <w:r>
            <w:t>[Type Organization Name]</w:t>
          </w:r>
        </w:p>
      </w:docPartBody>
    </w:docPart>
    <w:docPart>
      <w:docPartPr>
        <w:name w:val="6FD79FAC463640C387615B6DB460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B0E7-F531-4830-A1F2-5AD19BA4F941}"/>
      </w:docPartPr>
      <w:docPartBody>
        <w:p w:rsidR="00000000" w:rsidRDefault="00187C55">
          <w:pPr>
            <w:pStyle w:val="6FD79FAC463640C387615B6DB460663C"/>
          </w:pPr>
          <w:r>
            <w:t>[Type phone number]</w:t>
          </w:r>
        </w:p>
      </w:docPartBody>
    </w:docPart>
    <w:docPart>
      <w:docPartPr>
        <w:name w:val="C7FDF0EFBA7448B094430D16038E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D2628-0D04-423B-AFFC-6BED4ADDA6DF}"/>
      </w:docPartPr>
      <w:docPartBody>
        <w:p w:rsidR="00000000" w:rsidRDefault="00187C55">
          <w:pPr>
            <w:pStyle w:val="C7FDF0EFBA7448B094430D16038EF0FE"/>
          </w:pPr>
          <w:r>
            <w:t>[Type name]</w:t>
          </w:r>
        </w:p>
      </w:docPartBody>
    </w:docPart>
    <w:docPart>
      <w:docPartPr>
        <w:name w:val="257110E4B83348089CD191B51D38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6DBC-6A0C-4AC8-B0C4-E80633893E02}"/>
      </w:docPartPr>
      <w:docPartBody>
        <w:p w:rsidR="00000000" w:rsidRDefault="00187C55">
          <w:pPr>
            <w:pStyle w:val="257110E4B83348089CD191B51D38AC8D"/>
          </w:pPr>
          <w:r>
            <w:t>[Type address]</w:t>
          </w:r>
        </w:p>
      </w:docPartBody>
    </w:docPart>
    <w:docPart>
      <w:docPartPr>
        <w:name w:val="18502AC4505E4D62A6C3362F05FF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3E7F-763D-43AD-A77E-98B2431FDDD9}"/>
      </w:docPartPr>
      <w:docPartBody>
        <w:p w:rsidR="00000000" w:rsidRDefault="00187C55">
          <w:pPr>
            <w:pStyle w:val="18502AC4505E4D62A6C3362F05FF205C"/>
          </w:pPr>
          <w:r>
            <w:t>[Type city name]</w:t>
          </w:r>
        </w:p>
      </w:docPartBody>
    </w:docPart>
    <w:docPart>
      <w:docPartPr>
        <w:name w:val="8CC939CBD3204DE9A2927357CB39B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0EB0-81B8-4687-827A-7EE7D0D0D37D}"/>
      </w:docPartPr>
      <w:docPartBody>
        <w:p w:rsidR="00000000" w:rsidRDefault="00187C55">
          <w:pPr>
            <w:pStyle w:val="8CC939CBD3204DE9A2927357CB39B41A"/>
          </w:pPr>
          <w:r>
            <w:t>[Type state or province]</w:t>
          </w:r>
        </w:p>
      </w:docPartBody>
    </w:docPart>
    <w:docPart>
      <w:docPartPr>
        <w:name w:val="ED254E4CF05B453D86FCCCB4620A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437A-2152-4C8D-92C4-393D284C0CD8}"/>
      </w:docPartPr>
      <w:docPartBody>
        <w:p w:rsidR="00000000" w:rsidRDefault="00187C55">
          <w:pPr>
            <w:pStyle w:val="ED254E4CF05B453D86FCCCB4620A0597"/>
          </w:pPr>
          <w:r>
            <w:t>[Type ZIP or postal code]</w:t>
          </w:r>
        </w:p>
      </w:docPartBody>
    </w:docPart>
    <w:docPart>
      <w:docPartPr>
        <w:name w:val="F7193155E38F43D3BEEDF6E4BFCC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E4E1-BF73-44E1-A739-202200DC5CA8}"/>
      </w:docPartPr>
      <w:docPartBody>
        <w:p w:rsidR="00000000" w:rsidRDefault="00187C55">
          <w:pPr>
            <w:pStyle w:val="F7193155E38F43D3BEEDF6E4BFCC7907"/>
          </w:pPr>
          <w:r>
            <w:t>[Type phone number with area code]</w:t>
          </w:r>
        </w:p>
      </w:docPartBody>
    </w:docPart>
    <w:docPart>
      <w:docPartPr>
        <w:name w:val="D749440F1EE6441BA3F867EAC9DB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053C-DB86-43D2-873F-3DA3A6696DF7}"/>
      </w:docPartPr>
      <w:docPartBody>
        <w:p w:rsidR="00000000" w:rsidRDefault="00187C55">
          <w:pPr>
            <w:pStyle w:val="D749440F1EE6441BA3F867EAC9DB466E"/>
          </w:pPr>
          <w:r>
            <w:t xml:space="preserve">[Type donation information, such as cash, merchandise, </w:t>
          </w:r>
          <w:r>
            <w:t>or service]</w:t>
          </w:r>
        </w:p>
      </w:docPartBody>
    </w:docPart>
    <w:docPart>
      <w:docPartPr>
        <w:name w:val="2EBBFEB7B11E443EA474182540CA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906D-E9E3-43F8-80FC-2150AB33C130}"/>
      </w:docPartPr>
      <w:docPartBody>
        <w:p w:rsidR="00000000" w:rsidRDefault="00187C55">
          <w:pPr>
            <w:pStyle w:val="2EBBFEB7B11E443EA474182540CABEDD"/>
          </w:pPr>
          <w:r>
            <w:t>[Type details of merchandise or service]</w:t>
          </w:r>
        </w:p>
      </w:docPartBody>
    </w:docPart>
    <w:docPart>
      <w:docPartPr>
        <w:name w:val="C2D6503433204F23B5E43B9810FFB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8058A-E588-4A08-8862-C6B4B58DF55D}"/>
      </w:docPartPr>
      <w:docPartBody>
        <w:p w:rsidR="00000000" w:rsidRDefault="00187C55">
          <w:pPr>
            <w:pStyle w:val="C2D6503433204F23B5E43B9810FFB537"/>
          </w:pPr>
          <w:r>
            <w:t>[Type retail value of merchandise or service]</w:t>
          </w:r>
        </w:p>
      </w:docPartBody>
    </w:docPart>
    <w:docPart>
      <w:docPartPr>
        <w:name w:val="DE3BB21434A84F109A204AA3C7D9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2889-C989-482C-B478-D37EAF32137B}"/>
      </w:docPartPr>
      <w:docPartBody>
        <w:p w:rsidR="00000000" w:rsidRDefault="00187C55">
          <w:pPr>
            <w:pStyle w:val="DE3BB21434A84F109A204AA3C7D9BC95"/>
          </w:pPr>
          <w:r>
            <w:t>[Type name]</w:t>
          </w:r>
        </w:p>
      </w:docPartBody>
    </w:docPart>
    <w:docPart>
      <w:docPartPr>
        <w:name w:val="A06FA13945D0407C8444BCAA9935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ECD2-BCAE-4D2B-9157-5B98CFE3CBF4}"/>
      </w:docPartPr>
      <w:docPartBody>
        <w:p w:rsidR="00000000" w:rsidRDefault="00187C55">
          <w:pPr>
            <w:pStyle w:val="A06FA13945D0407C8444BCAA99353692"/>
          </w:pPr>
          <w:r>
            <w:t>[Type address]</w:t>
          </w:r>
        </w:p>
      </w:docPartBody>
    </w:docPart>
    <w:docPart>
      <w:docPartPr>
        <w:name w:val="8D9709827CDE4BBD9844E144A4A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C46F-C7DB-40AC-B3A7-C359562F5BC1}"/>
      </w:docPartPr>
      <w:docPartBody>
        <w:p w:rsidR="00000000" w:rsidRDefault="00187C55">
          <w:pPr>
            <w:pStyle w:val="8D9709827CDE4BBD9844E144A4A3154E"/>
          </w:pPr>
          <w:r>
            <w:t>[Type city name]</w:t>
          </w:r>
        </w:p>
      </w:docPartBody>
    </w:docPart>
    <w:docPart>
      <w:docPartPr>
        <w:name w:val="D4221C169B4A41DD96B4090CB441B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E5118-2DFA-49B3-969E-47AAD8348D5A}"/>
      </w:docPartPr>
      <w:docPartBody>
        <w:p w:rsidR="00000000" w:rsidRDefault="00187C55">
          <w:pPr>
            <w:pStyle w:val="D4221C169B4A41DD96B4090CB441B9EE"/>
          </w:pPr>
          <w:r>
            <w:t>[Type state or province]</w:t>
          </w:r>
        </w:p>
      </w:docPartBody>
    </w:docPart>
    <w:docPart>
      <w:docPartPr>
        <w:name w:val="59760D340D5D4744AA69003886D0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322F-5D76-4EFB-9AF6-A57E4EBEFF4E}"/>
      </w:docPartPr>
      <w:docPartBody>
        <w:p w:rsidR="00000000" w:rsidRDefault="00187C55">
          <w:pPr>
            <w:pStyle w:val="59760D340D5D4744AA69003886D0582A"/>
          </w:pPr>
          <w:r>
            <w:t>[Type ZIP or posta</w:t>
          </w:r>
          <w:r>
            <w:t>l code]</w:t>
          </w:r>
        </w:p>
      </w:docPartBody>
    </w:docPart>
    <w:docPart>
      <w:docPartPr>
        <w:name w:val="DBD7CCE96EA0428EA4A289A0F5BE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D8D6-0729-41A8-8DD1-69590E8B9596}"/>
      </w:docPartPr>
      <w:docPartBody>
        <w:p w:rsidR="00000000" w:rsidRDefault="00187C55">
          <w:pPr>
            <w:pStyle w:val="DBD7CCE96EA0428EA4A289A0F5BEA584"/>
          </w:pPr>
          <w:r>
            <w:t>[Type phone number with area code]</w:t>
          </w:r>
        </w:p>
      </w:docPartBody>
    </w:docPart>
    <w:docPart>
      <w:docPartPr>
        <w:name w:val="B3C0DA128AA847F8B81D8872AA1C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333E-DA27-43C2-907E-18424376A938}"/>
      </w:docPartPr>
      <w:docPartBody>
        <w:p w:rsidR="00000000" w:rsidRDefault="00187C55">
          <w:pPr>
            <w:pStyle w:val="B3C0DA128AA847F8B81D8872AA1CCED3"/>
          </w:pPr>
          <w:r>
            <w:t>[Type donation information, such as cash, merchandise, or service]</w:t>
          </w:r>
        </w:p>
      </w:docPartBody>
    </w:docPart>
    <w:docPart>
      <w:docPartPr>
        <w:name w:val="A9570FD264A847E788F00018C625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6760-62F5-4C4E-B070-8B77E492E01A}"/>
      </w:docPartPr>
      <w:docPartBody>
        <w:p w:rsidR="00000000" w:rsidRDefault="00187C55">
          <w:pPr>
            <w:pStyle w:val="A9570FD264A847E788F00018C625584A"/>
          </w:pPr>
          <w:r>
            <w:t>[Type details of merchandise or service]</w:t>
          </w:r>
        </w:p>
      </w:docPartBody>
    </w:docPart>
    <w:docPart>
      <w:docPartPr>
        <w:name w:val="319245FEFFF5445CADC8321E98133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9F77-418C-4757-A1D2-53151A039274}"/>
      </w:docPartPr>
      <w:docPartBody>
        <w:p w:rsidR="00000000" w:rsidRDefault="00187C55">
          <w:pPr>
            <w:pStyle w:val="319245FEFFF5445CADC8321E98133C15"/>
          </w:pPr>
          <w:r>
            <w:t>[Type retail value of merchandise or service]</w:t>
          </w:r>
        </w:p>
      </w:docPartBody>
    </w:docPart>
    <w:docPart>
      <w:docPartPr>
        <w:name w:val="7E23C54F411646A3A22B33DF12C0D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F215-9911-4684-8B33-8CD57C4BCFD9}"/>
      </w:docPartPr>
      <w:docPartBody>
        <w:p w:rsidR="00000000" w:rsidRDefault="00187C55" w:rsidP="00187C55">
          <w:pPr>
            <w:pStyle w:val="7E23C54F411646A3A22B33DF12C0D69E"/>
          </w:pPr>
          <w:r>
            <w:t>[Type name]</w:t>
          </w:r>
        </w:p>
      </w:docPartBody>
    </w:docPart>
    <w:docPart>
      <w:docPartPr>
        <w:name w:val="20B3F937865B48C989BDC2BDEB73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FF90-3A14-444E-8BCF-600C0C9C5061}"/>
      </w:docPartPr>
      <w:docPartBody>
        <w:p w:rsidR="00000000" w:rsidRDefault="00187C55" w:rsidP="00187C55">
          <w:pPr>
            <w:pStyle w:val="20B3F937865B48C989BDC2BDEB737885"/>
          </w:pPr>
          <w:r>
            <w:t>[Type name]</w:t>
          </w:r>
        </w:p>
      </w:docPartBody>
    </w:docPart>
    <w:docPart>
      <w:docPartPr>
        <w:name w:val="241F8C5A1F1B4579AAAF9CA253215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F69B-EF5D-465A-A539-86E3A5AC1663}"/>
      </w:docPartPr>
      <w:docPartBody>
        <w:p w:rsidR="00000000" w:rsidRDefault="00187C55" w:rsidP="00187C55">
          <w:pPr>
            <w:pStyle w:val="241F8C5A1F1B4579AAAF9CA253215190"/>
          </w:pPr>
          <w:r>
            <w:t>[Type name]</w:t>
          </w:r>
        </w:p>
      </w:docPartBody>
    </w:docPart>
    <w:docPart>
      <w:docPartPr>
        <w:name w:val="C77F88B706BE4386A87B850233410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ECD6-5E22-4AF6-B801-E653D10F5685}"/>
      </w:docPartPr>
      <w:docPartBody>
        <w:p w:rsidR="00000000" w:rsidRDefault="00187C55" w:rsidP="00187C55">
          <w:pPr>
            <w:pStyle w:val="C77F88B706BE4386A87B850233410433"/>
          </w:pPr>
          <w:r>
            <w:t>[Type name]</w:t>
          </w:r>
        </w:p>
      </w:docPartBody>
    </w:docPart>
    <w:docPart>
      <w:docPartPr>
        <w:name w:val="34D9ABA3D2E84049A90DACA0B48C6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208E1-5F35-4CD5-8CE1-BA902090F314}"/>
      </w:docPartPr>
      <w:docPartBody>
        <w:p w:rsidR="00000000" w:rsidRDefault="00187C55" w:rsidP="00187C55">
          <w:pPr>
            <w:pStyle w:val="34D9ABA3D2E84049A90DACA0B48C6F17"/>
          </w:pPr>
          <w:r>
            <w:t>[Type name]</w:t>
          </w:r>
        </w:p>
      </w:docPartBody>
    </w:docPart>
    <w:docPart>
      <w:docPartPr>
        <w:name w:val="53E271E354124B8DB83B4FC5B196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F4FD-F232-447A-8EFC-DA9C56143F92}"/>
      </w:docPartPr>
      <w:docPartBody>
        <w:p w:rsidR="00000000" w:rsidRDefault="00187C55" w:rsidP="00187C55">
          <w:pPr>
            <w:pStyle w:val="53E271E354124B8DB83B4FC5B19688DA"/>
          </w:pPr>
          <w:r>
            <w:t>[Type name]</w:t>
          </w:r>
        </w:p>
      </w:docPartBody>
    </w:docPart>
    <w:docPart>
      <w:docPartPr>
        <w:name w:val="636C77C012B24233A8E3A6FF8994B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8DA2C-0F0B-4D92-9E8E-F6C051AF9D7F}"/>
      </w:docPartPr>
      <w:docPartBody>
        <w:p w:rsidR="00000000" w:rsidRDefault="00187C55" w:rsidP="00187C55">
          <w:pPr>
            <w:pStyle w:val="636C77C012B24233A8E3A6FF8994B3D6"/>
          </w:pPr>
          <w:r>
            <w:t>[Type name]</w:t>
          </w:r>
        </w:p>
      </w:docPartBody>
    </w:docPart>
    <w:docPart>
      <w:docPartPr>
        <w:name w:val="1A5607B12E784FBFBFD21B42643C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312C-BD61-4217-83C3-5476D12AF4DC}"/>
      </w:docPartPr>
      <w:docPartBody>
        <w:p w:rsidR="00000000" w:rsidRDefault="00187C55" w:rsidP="00187C55">
          <w:pPr>
            <w:pStyle w:val="1A5607B12E784FBFBFD21B42643C4FE3"/>
          </w:pPr>
          <w:r>
            <w:t>[Type name]</w:t>
          </w:r>
        </w:p>
      </w:docPartBody>
    </w:docPart>
    <w:docPart>
      <w:docPartPr>
        <w:name w:val="2E7741491FA74BB5898EDA31729B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DFA2-F841-4583-A9A9-7879FEE8FAC7}"/>
      </w:docPartPr>
      <w:docPartBody>
        <w:p w:rsidR="00000000" w:rsidRDefault="00187C55" w:rsidP="00187C55">
          <w:pPr>
            <w:pStyle w:val="2E7741491FA74BB5898EDA31729BFE8B"/>
          </w:pPr>
          <w:r>
            <w:t>[Type name]</w:t>
          </w:r>
        </w:p>
      </w:docPartBody>
    </w:docPart>
    <w:docPart>
      <w:docPartPr>
        <w:name w:val="CB807A2B47184AF2913FC2DDA805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EF69-657C-4D33-868C-E44F5C9E51F6}"/>
      </w:docPartPr>
      <w:docPartBody>
        <w:p w:rsidR="00000000" w:rsidRDefault="00187C55" w:rsidP="00187C55">
          <w:pPr>
            <w:pStyle w:val="CB807A2B47184AF2913FC2DDA805F933"/>
          </w:pPr>
          <w:r>
            <w:t>[Type name]</w:t>
          </w:r>
        </w:p>
      </w:docPartBody>
    </w:docPart>
    <w:docPart>
      <w:docPartPr>
        <w:name w:val="FDD00A3DC63A4CE7A83411DF5FD3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EB5B-935F-43C3-A389-4D1B14E5796C}"/>
      </w:docPartPr>
      <w:docPartBody>
        <w:p w:rsidR="00000000" w:rsidRDefault="00187C55" w:rsidP="00187C55">
          <w:pPr>
            <w:pStyle w:val="FDD00A3DC63A4CE7A83411DF5FD31A14"/>
          </w:pPr>
          <w:r>
            <w:t>[Type name]</w:t>
          </w:r>
        </w:p>
      </w:docPartBody>
    </w:docPart>
    <w:docPart>
      <w:docPartPr>
        <w:name w:val="604DF614045D4863B70980069B5E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55A0-5639-459D-BFEB-DA1F5D088C90}"/>
      </w:docPartPr>
      <w:docPartBody>
        <w:p w:rsidR="00000000" w:rsidRDefault="00187C55" w:rsidP="00187C55">
          <w:pPr>
            <w:pStyle w:val="604DF614045D4863B70980069B5E48DD"/>
          </w:pPr>
          <w:r>
            <w:t>[Type name]</w:t>
          </w:r>
        </w:p>
      </w:docPartBody>
    </w:docPart>
    <w:docPart>
      <w:docPartPr>
        <w:name w:val="8034E1916821485793D118EBAA0BD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745B-8862-45C2-8705-960ACAD94974}"/>
      </w:docPartPr>
      <w:docPartBody>
        <w:p w:rsidR="00000000" w:rsidRDefault="00187C55" w:rsidP="00187C55">
          <w:pPr>
            <w:pStyle w:val="8034E1916821485793D118EBAA0BDB37"/>
          </w:pPr>
          <w:r>
            <w:t>[Type name]</w:t>
          </w:r>
        </w:p>
      </w:docPartBody>
    </w:docPart>
    <w:docPart>
      <w:docPartPr>
        <w:name w:val="E1943F17558847318031DE0111660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939E-6662-4F0A-87EF-2B02D5985EC3}"/>
      </w:docPartPr>
      <w:docPartBody>
        <w:p w:rsidR="00000000" w:rsidRDefault="00187C55" w:rsidP="00187C55">
          <w:pPr>
            <w:pStyle w:val="E1943F17558847318031DE01116604E1"/>
          </w:pPr>
          <w:r>
            <w:t>[Type name]</w:t>
          </w:r>
        </w:p>
      </w:docPartBody>
    </w:docPart>
    <w:docPart>
      <w:docPartPr>
        <w:name w:val="52C48B6B948E4E7DA7463FC0AC7E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7403-B3F0-43F3-80BA-E18CC04FAFDD}"/>
      </w:docPartPr>
      <w:docPartBody>
        <w:p w:rsidR="00000000" w:rsidRDefault="00187C55" w:rsidP="00187C55">
          <w:pPr>
            <w:pStyle w:val="52C48B6B948E4E7DA7463FC0AC7EE167"/>
          </w:pPr>
          <w:r>
            <w:t>[Type name]</w:t>
          </w:r>
        </w:p>
      </w:docPartBody>
    </w:docPart>
    <w:docPart>
      <w:docPartPr>
        <w:name w:val="440663D21752470B902AB9FE741AD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8AC8-1991-4CD5-A26D-CBF108AB4DAD}"/>
      </w:docPartPr>
      <w:docPartBody>
        <w:p w:rsidR="00000000" w:rsidRDefault="00187C55" w:rsidP="00187C55">
          <w:pPr>
            <w:pStyle w:val="440663D21752470B902AB9FE741AD0F1"/>
          </w:pPr>
          <w:r>
            <w:t>[Type name]</w:t>
          </w:r>
        </w:p>
      </w:docPartBody>
    </w:docPart>
    <w:docPart>
      <w:docPartPr>
        <w:name w:val="F7383BF4058C412087928560D215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2711-1EB3-4E45-B3C0-0D65AD0CA8ED}"/>
      </w:docPartPr>
      <w:docPartBody>
        <w:p w:rsidR="00000000" w:rsidRDefault="00187C55" w:rsidP="00187C55">
          <w:pPr>
            <w:pStyle w:val="F7383BF4058C412087928560D2158B02"/>
          </w:pPr>
          <w:r>
            <w:t>[Type name]</w:t>
          </w:r>
        </w:p>
      </w:docPartBody>
    </w:docPart>
    <w:docPart>
      <w:docPartPr>
        <w:name w:val="658865A81FB542248C7DEF2CD410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3DCB-400E-45AB-AD09-E95E8E33B380}"/>
      </w:docPartPr>
      <w:docPartBody>
        <w:p w:rsidR="00000000" w:rsidRDefault="00187C55" w:rsidP="00187C55">
          <w:pPr>
            <w:pStyle w:val="658865A81FB542248C7DEF2CD4103533"/>
          </w:pPr>
          <w:r>
            <w:t>[Type Organization Name]</w:t>
          </w:r>
        </w:p>
      </w:docPartBody>
    </w:docPart>
    <w:docPart>
      <w:docPartPr>
        <w:name w:val="423EE0AFC5E940368F49FA19E9CB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5B2E-D330-4D8E-B18B-22833856299A}"/>
      </w:docPartPr>
      <w:docPartBody>
        <w:p w:rsidR="00000000" w:rsidRDefault="00187C55" w:rsidP="00187C55">
          <w:pPr>
            <w:pStyle w:val="423EE0AFC5E940368F49FA19E9CB9338"/>
          </w:pPr>
          <w:r>
            <w:t>[Type phone number]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7C55"/>
    <w:rsid w:val="0018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FC06D652CD4A0FBF58CEF6E1F34AAD">
    <w:name w:val="08FC06D652CD4A0FBF58CEF6E1F34AAD"/>
  </w:style>
  <w:style w:type="paragraph" w:customStyle="1" w:styleId="74B2D6E528AE411091CEEF1D45B19974">
    <w:name w:val="74B2D6E528AE411091CEEF1D45B19974"/>
  </w:style>
  <w:style w:type="paragraph" w:customStyle="1" w:styleId="6FD79FAC463640C387615B6DB460663C">
    <w:name w:val="6FD79FAC463640C387615B6DB460663C"/>
  </w:style>
  <w:style w:type="paragraph" w:customStyle="1" w:styleId="C7FDF0EFBA7448B094430D16038EF0FE">
    <w:name w:val="C7FDF0EFBA7448B094430D16038EF0FE"/>
  </w:style>
  <w:style w:type="paragraph" w:customStyle="1" w:styleId="257110E4B83348089CD191B51D38AC8D">
    <w:name w:val="257110E4B83348089CD191B51D38AC8D"/>
  </w:style>
  <w:style w:type="paragraph" w:customStyle="1" w:styleId="18502AC4505E4D62A6C3362F05FF205C">
    <w:name w:val="18502AC4505E4D62A6C3362F05FF205C"/>
  </w:style>
  <w:style w:type="paragraph" w:customStyle="1" w:styleId="8CC939CBD3204DE9A2927357CB39B41A">
    <w:name w:val="8CC939CBD3204DE9A2927357CB39B41A"/>
  </w:style>
  <w:style w:type="paragraph" w:customStyle="1" w:styleId="ED254E4CF05B453D86FCCCB4620A0597">
    <w:name w:val="ED254E4CF05B453D86FCCCB4620A0597"/>
  </w:style>
  <w:style w:type="paragraph" w:customStyle="1" w:styleId="F7193155E38F43D3BEEDF6E4BFCC7907">
    <w:name w:val="F7193155E38F43D3BEEDF6E4BFCC7907"/>
  </w:style>
  <w:style w:type="paragraph" w:customStyle="1" w:styleId="D749440F1EE6441BA3F867EAC9DB466E">
    <w:name w:val="D749440F1EE6441BA3F867EAC9DB466E"/>
  </w:style>
  <w:style w:type="paragraph" w:customStyle="1" w:styleId="2EBBFEB7B11E443EA474182540CABEDD">
    <w:name w:val="2EBBFEB7B11E443EA474182540CABEDD"/>
  </w:style>
  <w:style w:type="paragraph" w:customStyle="1" w:styleId="C2D6503433204F23B5E43B9810FFB537">
    <w:name w:val="C2D6503433204F23B5E43B9810FFB537"/>
  </w:style>
  <w:style w:type="paragraph" w:customStyle="1" w:styleId="F9AF3FCC282941E9BD0D3E43ABCD2C8F">
    <w:name w:val="F9AF3FCC282941E9BD0D3E43ABCD2C8F"/>
  </w:style>
  <w:style w:type="paragraph" w:customStyle="1" w:styleId="F18D8EC1FBA14C36B4629FEE0BD67EFA">
    <w:name w:val="F18D8EC1FBA14C36B4629FEE0BD67EFA"/>
  </w:style>
  <w:style w:type="paragraph" w:customStyle="1" w:styleId="0BAAFED0CB644954917D4A419A7164C4">
    <w:name w:val="0BAAFED0CB644954917D4A419A7164C4"/>
  </w:style>
  <w:style w:type="paragraph" w:customStyle="1" w:styleId="DE3BB21434A84F109A204AA3C7D9BC95">
    <w:name w:val="DE3BB21434A84F109A204AA3C7D9BC95"/>
  </w:style>
  <w:style w:type="paragraph" w:customStyle="1" w:styleId="A06FA13945D0407C8444BCAA99353692">
    <w:name w:val="A06FA13945D0407C8444BCAA99353692"/>
  </w:style>
  <w:style w:type="paragraph" w:customStyle="1" w:styleId="8D9709827CDE4BBD9844E144A4A3154E">
    <w:name w:val="8D9709827CDE4BBD9844E144A4A3154E"/>
  </w:style>
  <w:style w:type="paragraph" w:customStyle="1" w:styleId="D4221C169B4A41DD96B4090CB441B9EE">
    <w:name w:val="D4221C169B4A41DD96B4090CB441B9EE"/>
  </w:style>
  <w:style w:type="paragraph" w:customStyle="1" w:styleId="59760D340D5D4744AA69003886D0582A">
    <w:name w:val="59760D340D5D4744AA69003886D0582A"/>
  </w:style>
  <w:style w:type="paragraph" w:customStyle="1" w:styleId="DBD7CCE96EA0428EA4A289A0F5BEA584">
    <w:name w:val="DBD7CCE96EA0428EA4A289A0F5BEA584"/>
  </w:style>
  <w:style w:type="paragraph" w:customStyle="1" w:styleId="B3C0DA128AA847F8B81D8872AA1CCED3">
    <w:name w:val="B3C0DA128AA847F8B81D8872AA1CCED3"/>
  </w:style>
  <w:style w:type="paragraph" w:customStyle="1" w:styleId="A9570FD264A847E788F00018C625584A">
    <w:name w:val="A9570FD264A847E788F00018C625584A"/>
  </w:style>
  <w:style w:type="paragraph" w:customStyle="1" w:styleId="319245FEFFF5445CADC8321E98133C15">
    <w:name w:val="319245FEFFF5445CADC8321E98133C15"/>
  </w:style>
  <w:style w:type="paragraph" w:customStyle="1" w:styleId="8C3E8DD1E8F646D68F2E42582149166B">
    <w:name w:val="8C3E8DD1E8F646D68F2E42582149166B"/>
  </w:style>
  <w:style w:type="paragraph" w:customStyle="1" w:styleId="C6DB73B480734EB5928BBB3990238722">
    <w:name w:val="C6DB73B480734EB5928BBB3990238722"/>
  </w:style>
  <w:style w:type="paragraph" w:customStyle="1" w:styleId="B0EFEC265ED546E0BF451C092068EA96">
    <w:name w:val="B0EFEC265ED546E0BF451C092068EA96"/>
  </w:style>
  <w:style w:type="paragraph" w:customStyle="1" w:styleId="3AABFAF1F1D8464EB76C11DBEEF3BC2F">
    <w:name w:val="3AABFAF1F1D8464EB76C11DBEEF3BC2F"/>
  </w:style>
  <w:style w:type="paragraph" w:customStyle="1" w:styleId="D9F831E922344A69A3626ED9ACC827BE">
    <w:name w:val="D9F831E922344A69A3626ED9ACC827BE"/>
  </w:style>
  <w:style w:type="paragraph" w:customStyle="1" w:styleId="40A17439A2D94099AF1C516017041302">
    <w:name w:val="40A17439A2D94099AF1C516017041302"/>
  </w:style>
  <w:style w:type="paragraph" w:customStyle="1" w:styleId="539A14055A9845D38623E76188C0DED5">
    <w:name w:val="539A14055A9845D38623E76188C0DED5"/>
  </w:style>
  <w:style w:type="paragraph" w:customStyle="1" w:styleId="F229F6CB957A4AC38BB97C7FCC8912A9">
    <w:name w:val="F229F6CB957A4AC38BB97C7FCC8912A9"/>
  </w:style>
  <w:style w:type="paragraph" w:customStyle="1" w:styleId="063FF4582A1A4CE4809D0700C4B862FB">
    <w:name w:val="063FF4582A1A4CE4809D0700C4B862FB"/>
  </w:style>
  <w:style w:type="paragraph" w:customStyle="1" w:styleId="8FC77BCA62014DEE8E7CE948C4D4EC63">
    <w:name w:val="8FC77BCA62014DEE8E7CE948C4D4EC63"/>
  </w:style>
  <w:style w:type="paragraph" w:customStyle="1" w:styleId="AFB0071BC1FE4EAEB24E6DC691489E72">
    <w:name w:val="AFB0071BC1FE4EAEB24E6DC691489E72"/>
  </w:style>
  <w:style w:type="paragraph" w:customStyle="1" w:styleId="ED4B724D207345629D8F6F2D6140DAC0">
    <w:name w:val="ED4B724D207345629D8F6F2D6140DAC0"/>
  </w:style>
  <w:style w:type="paragraph" w:customStyle="1" w:styleId="54CBE28802E64286ACED9E4CB9D7A735">
    <w:name w:val="54CBE28802E64286ACED9E4CB9D7A735"/>
  </w:style>
  <w:style w:type="paragraph" w:customStyle="1" w:styleId="C65B78B4B37541F2B84C7F9F1C589988">
    <w:name w:val="C65B78B4B37541F2B84C7F9F1C589988"/>
  </w:style>
  <w:style w:type="paragraph" w:customStyle="1" w:styleId="966418CBF20646269B95B1EB78B8747A">
    <w:name w:val="966418CBF20646269B95B1EB78B8747A"/>
  </w:style>
  <w:style w:type="paragraph" w:customStyle="1" w:styleId="37B117F5EBF645779418CFC7B2278080">
    <w:name w:val="37B117F5EBF645779418CFC7B2278080"/>
  </w:style>
  <w:style w:type="paragraph" w:customStyle="1" w:styleId="D8E48FBC7EBA49E8B20C7807EBAB0B89">
    <w:name w:val="D8E48FBC7EBA49E8B20C7807EBAB0B89"/>
  </w:style>
  <w:style w:type="paragraph" w:customStyle="1" w:styleId="C5798D7DB72142DAA49E3000767B2942">
    <w:name w:val="C5798D7DB72142DAA49E3000767B2942"/>
  </w:style>
  <w:style w:type="paragraph" w:customStyle="1" w:styleId="54EA79431146468A97DC30B61B313C0D">
    <w:name w:val="54EA79431146468A97DC30B61B313C0D"/>
  </w:style>
  <w:style w:type="paragraph" w:customStyle="1" w:styleId="11C084B256EC408182E3476DC73B7759">
    <w:name w:val="11C084B256EC408182E3476DC73B7759"/>
  </w:style>
  <w:style w:type="paragraph" w:customStyle="1" w:styleId="19B0468A2C5842328F117F254EC4FECD">
    <w:name w:val="19B0468A2C5842328F117F254EC4FECD"/>
  </w:style>
  <w:style w:type="paragraph" w:customStyle="1" w:styleId="1DA3256D059740D8A95A4218D88F9831">
    <w:name w:val="1DA3256D059740D8A95A4218D88F9831"/>
  </w:style>
  <w:style w:type="paragraph" w:customStyle="1" w:styleId="241AEED3B0A14FCE8A8FA7D5E3231055">
    <w:name w:val="241AEED3B0A14FCE8A8FA7D5E3231055"/>
  </w:style>
  <w:style w:type="paragraph" w:customStyle="1" w:styleId="A53142D1B84848DD8AB84DD887A911F5">
    <w:name w:val="A53142D1B84848DD8AB84DD887A911F5"/>
  </w:style>
  <w:style w:type="paragraph" w:customStyle="1" w:styleId="878D4DCB9FC44A5F8F1845128A6FCA25">
    <w:name w:val="878D4DCB9FC44A5F8F1845128A6FCA25"/>
  </w:style>
  <w:style w:type="paragraph" w:customStyle="1" w:styleId="823B5673581C4870B47D3241096CA8F2">
    <w:name w:val="823B5673581C4870B47D3241096CA8F2"/>
  </w:style>
  <w:style w:type="paragraph" w:customStyle="1" w:styleId="70C6494ADD844551889E10C500D61D50">
    <w:name w:val="70C6494ADD844551889E10C500D61D50"/>
  </w:style>
  <w:style w:type="paragraph" w:customStyle="1" w:styleId="675AB6D40A1D4C49B394D5E01B1A9C03">
    <w:name w:val="675AB6D40A1D4C49B394D5E01B1A9C03"/>
  </w:style>
  <w:style w:type="paragraph" w:customStyle="1" w:styleId="C78C001469FA4134AED50A8D163ECD2D">
    <w:name w:val="C78C001469FA4134AED50A8D163ECD2D"/>
  </w:style>
  <w:style w:type="paragraph" w:customStyle="1" w:styleId="6E80405733E84EB69EED6B9F0255D042">
    <w:name w:val="6E80405733E84EB69EED6B9F0255D042"/>
  </w:style>
  <w:style w:type="paragraph" w:customStyle="1" w:styleId="3AF3AE952C4242A582DCD7F743923F8E">
    <w:name w:val="3AF3AE952C4242A582DCD7F743923F8E"/>
  </w:style>
  <w:style w:type="paragraph" w:customStyle="1" w:styleId="A452B05166AF444BAB5549343DB7DA21">
    <w:name w:val="A452B05166AF444BAB5549343DB7DA21"/>
  </w:style>
  <w:style w:type="paragraph" w:customStyle="1" w:styleId="EB0543E654AA4B859587420D1405B2E8">
    <w:name w:val="EB0543E654AA4B859587420D1405B2E8"/>
  </w:style>
  <w:style w:type="paragraph" w:customStyle="1" w:styleId="A6825D72F369425EB53CB73AEC19907B">
    <w:name w:val="A6825D72F369425EB53CB73AEC19907B"/>
  </w:style>
  <w:style w:type="paragraph" w:customStyle="1" w:styleId="A30F3E0FC1A7476E9C8DDB3F373AF4D9">
    <w:name w:val="A30F3E0FC1A7476E9C8DDB3F373AF4D9"/>
  </w:style>
  <w:style w:type="paragraph" w:customStyle="1" w:styleId="BC0627D407154CA9B3A37CF2694C3CCF">
    <w:name w:val="BC0627D407154CA9B3A37CF2694C3CCF"/>
  </w:style>
  <w:style w:type="paragraph" w:customStyle="1" w:styleId="DB633F8FC5C440E3B5C67AFF22651D84">
    <w:name w:val="DB633F8FC5C440E3B5C67AFF22651D84"/>
  </w:style>
  <w:style w:type="paragraph" w:customStyle="1" w:styleId="E3AFD8B858094B6D8D64B0F2B802F700">
    <w:name w:val="E3AFD8B858094B6D8D64B0F2B802F700"/>
  </w:style>
  <w:style w:type="paragraph" w:customStyle="1" w:styleId="2627AAC975B7443A9A3DADF6A0DDEF21">
    <w:name w:val="2627AAC975B7443A9A3DADF6A0DDEF21"/>
  </w:style>
  <w:style w:type="paragraph" w:customStyle="1" w:styleId="F62F509048F04591BF6515CD36907B96">
    <w:name w:val="F62F509048F04591BF6515CD36907B96"/>
  </w:style>
  <w:style w:type="paragraph" w:customStyle="1" w:styleId="13BFA29C0EC14CCDA0C552FD0B029A06">
    <w:name w:val="13BFA29C0EC14CCDA0C552FD0B029A06"/>
  </w:style>
  <w:style w:type="paragraph" w:customStyle="1" w:styleId="F4F6419ACA4E4EF0A860F82127F8B88B">
    <w:name w:val="F4F6419ACA4E4EF0A860F82127F8B88B"/>
  </w:style>
  <w:style w:type="paragraph" w:customStyle="1" w:styleId="5CFE4173DED643C5A1EA6C6D51E00474">
    <w:name w:val="5CFE4173DED643C5A1EA6C6D51E00474"/>
  </w:style>
  <w:style w:type="paragraph" w:customStyle="1" w:styleId="4713F614A9BD4F65819C65E71B78C83D">
    <w:name w:val="4713F614A9BD4F65819C65E71B78C83D"/>
  </w:style>
  <w:style w:type="paragraph" w:customStyle="1" w:styleId="3277BCC957DB4CF1AF95F5EBA812A04D">
    <w:name w:val="3277BCC957DB4CF1AF95F5EBA812A04D"/>
  </w:style>
  <w:style w:type="paragraph" w:customStyle="1" w:styleId="08B2241B9E6C4A25B4BA70383E17C07D">
    <w:name w:val="08B2241B9E6C4A25B4BA70383E17C07D"/>
  </w:style>
  <w:style w:type="paragraph" w:customStyle="1" w:styleId="3689E2DA2E7C40F99022B15B7C7C605F">
    <w:name w:val="3689E2DA2E7C40F99022B15B7C7C605F"/>
  </w:style>
  <w:style w:type="paragraph" w:customStyle="1" w:styleId="A734CE1CBF5044429D5EC3EA31A7BDDD">
    <w:name w:val="A734CE1CBF5044429D5EC3EA31A7BDDD"/>
  </w:style>
  <w:style w:type="paragraph" w:customStyle="1" w:styleId="7E23C54F411646A3A22B33DF12C0D69E">
    <w:name w:val="7E23C54F411646A3A22B33DF12C0D69E"/>
    <w:rsid w:val="00187C55"/>
  </w:style>
  <w:style w:type="paragraph" w:customStyle="1" w:styleId="20B3F937865B48C989BDC2BDEB737885">
    <w:name w:val="20B3F937865B48C989BDC2BDEB737885"/>
    <w:rsid w:val="00187C55"/>
  </w:style>
  <w:style w:type="paragraph" w:customStyle="1" w:styleId="241F8C5A1F1B4579AAAF9CA253215190">
    <w:name w:val="241F8C5A1F1B4579AAAF9CA253215190"/>
    <w:rsid w:val="00187C55"/>
  </w:style>
  <w:style w:type="paragraph" w:customStyle="1" w:styleId="C77F88B706BE4386A87B850233410433">
    <w:name w:val="C77F88B706BE4386A87B850233410433"/>
    <w:rsid w:val="00187C55"/>
  </w:style>
  <w:style w:type="paragraph" w:customStyle="1" w:styleId="34D9ABA3D2E84049A90DACA0B48C6F17">
    <w:name w:val="34D9ABA3D2E84049A90DACA0B48C6F17"/>
    <w:rsid w:val="00187C55"/>
  </w:style>
  <w:style w:type="paragraph" w:customStyle="1" w:styleId="53E271E354124B8DB83B4FC5B19688DA">
    <w:name w:val="53E271E354124B8DB83B4FC5B19688DA"/>
    <w:rsid w:val="00187C55"/>
  </w:style>
  <w:style w:type="paragraph" w:customStyle="1" w:styleId="636C77C012B24233A8E3A6FF8994B3D6">
    <w:name w:val="636C77C012B24233A8E3A6FF8994B3D6"/>
    <w:rsid w:val="00187C55"/>
  </w:style>
  <w:style w:type="paragraph" w:customStyle="1" w:styleId="1A5607B12E784FBFBFD21B42643C4FE3">
    <w:name w:val="1A5607B12E784FBFBFD21B42643C4FE3"/>
    <w:rsid w:val="00187C55"/>
  </w:style>
  <w:style w:type="paragraph" w:customStyle="1" w:styleId="2E7741491FA74BB5898EDA31729BFE8B">
    <w:name w:val="2E7741491FA74BB5898EDA31729BFE8B"/>
    <w:rsid w:val="00187C55"/>
  </w:style>
  <w:style w:type="paragraph" w:customStyle="1" w:styleId="CB807A2B47184AF2913FC2DDA805F933">
    <w:name w:val="CB807A2B47184AF2913FC2DDA805F933"/>
    <w:rsid w:val="00187C55"/>
  </w:style>
  <w:style w:type="paragraph" w:customStyle="1" w:styleId="FDD00A3DC63A4CE7A83411DF5FD31A14">
    <w:name w:val="FDD00A3DC63A4CE7A83411DF5FD31A14"/>
    <w:rsid w:val="00187C55"/>
  </w:style>
  <w:style w:type="paragraph" w:customStyle="1" w:styleId="604DF614045D4863B70980069B5E48DD">
    <w:name w:val="604DF614045D4863B70980069B5E48DD"/>
    <w:rsid w:val="00187C55"/>
  </w:style>
  <w:style w:type="paragraph" w:customStyle="1" w:styleId="8034E1916821485793D118EBAA0BDB37">
    <w:name w:val="8034E1916821485793D118EBAA0BDB37"/>
    <w:rsid w:val="00187C55"/>
  </w:style>
  <w:style w:type="paragraph" w:customStyle="1" w:styleId="E1943F17558847318031DE01116604E1">
    <w:name w:val="E1943F17558847318031DE01116604E1"/>
    <w:rsid w:val="00187C55"/>
  </w:style>
  <w:style w:type="paragraph" w:customStyle="1" w:styleId="52C48B6B948E4E7DA7463FC0AC7EE167">
    <w:name w:val="52C48B6B948E4E7DA7463FC0AC7EE167"/>
    <w:rsid w:val="00187C55"/>
  </w:style>
  <w:style w:type="paragraph" w:customStyle="1" w:styleId="440663D21752470B902AB9FE741AD0F1">
    <w:name w:val="440663D21752470B902AB9FE741AD0F1"/>
    <w:rsid w:val="00187C55"/>
  </w:style>
  <w:style w:type="paragraph" w:customStyle="1" w:styleId="F7383BF4058C412087928560D2158B02">
    <w:name w:val="F7383BF4058C412087928560D2158B02"/>
    <w:rsid w:val="00187C55"/>
  </w:style>
  <w:style w:type="paragraph" w:customStyle="1" w:styleId="658865A81FB542248C7DEF2CD4103533">
    <w:name w:val="658865A81FB542248C7DEF2CD4103533"/>
    <w:rsid w:val="00187C55"/>
  </w:style>
  <w:style w:type="paragraph" w:customStyle="1" w:styleId="423EE0AFC5E940368F49FA19E9CB9338">
    <w:name w:val="423EE0AFC5E940368F49FA19E9CB9338"/>
    <w:rsid w:val="00187C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8628B1-5EC1-4E7D-BD73-C735D1EDA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DonationReceipt</Template>
  <TotalTime>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creator>Jessica</dc:creator>
  <cp:lastModifiedBy>Jessica</cp:lastModifiedBy>
  <cp:revision>2</cp:revision>
  <dcterms:created xsi:type="dcterms:W3CDTF">2013-02-07T18:06:00Z</dcterms:created>
  <dcterms:modified xsi:type="dcterms:W3CDTF">2013-02-07T18:15:00Z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</Properties>
</file>